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E392" w14:textId="77777777" w:rsidR="008148E3" w:rsidRDefault="008148E3" w:rsidP="00A12E0C">
      <w:pPr>
        <w:spacing w:after="0" w:line="240" w:lineRule="auto"/>
        <w:jc w:val="right"/>
        <w:rPr>
          <w:szCs w:val="21"/>
        </w:rPr>
      </w:pPr>
    </w:p>
    <w:p w14:paraId="1EB64450" w14:textId="77777777" w:rsidR="008148E3" w:rsidRDefault="008148E3" w:rsidP="00A12E0C">
      <w:pPr>
        <w:spacing w:after="0" w:line="240" w:lineRule="auto"/>
        <w:jc w:val="right"/>
        <w:rPr>
          <w:szCs w:val="21"/>
        </w:rPr>
      </w:pPr>
      <w:r>
        <w:rPr>
          <w:szCs w:val="21"/>
        </w:rPr>
        <w:t>Nr. inregistrare: ______ Data _________________</w:t>
      </w:r>
    </w:p>
    <w:p w14:paraId="51677698" w14:textId="77777777" w:rsidR="008148E3" w:rsidRDefault="008148E3" w:rsidP="00A12E0C">
      <w:pPr>
        <w:spacing w:after="0" w:line="240" w:lineRule="auto"/>
        <w:jc w:val="both"/>
        <w:rPr>
          <w:szCs w:val="21"/>
        </w:rPr>
      </w:pPr>
    </w:p>
    <w:p w14:paraId="093D94A4" w14:textId="77777777" w:rsidR="008148E3" w:rsidRPr="008148E3" w:rsidRDefault="008148E3" w:rsidP="00A12E0C">
      <w:pPr>
        <w:spacing w:after="0" w:line="240" w:lineRule="auto"/>
        <w:jc w:val="both"/>
        <w:rPr>
          <w:szCs w:val="21"/>
        </w:rPr>
      </w:pPr>
      <w:r w:rsidRPr="008148E3">
        <w:rPr>
          <w:szCs w:val="21"/>
        </w:rPr>
        <w:t xml:space="preserve">Nume firmă: </w:t>
      </w:r>
      <w:r w:rsidRPr="008148E3">
        <w:rPr>
          <w:szCs w:val="21"/>
        </w:rPr>
        <w:tab/>
      </w:r>
      <w:r w:rsidRPr="008148E3">
        <w:rPr>
          <w:szCs w:val="21"/>
        </w:rPr>
        <w:tab/>
      </w:r>
      <w:r w:rsidRPr="008148E3">
        <w:rPr>
          <w:szCs w:val="21"/>
        </w:rPr>
        <w:tab/>
        <w:t xml:space="preserve">   _________________________________________________</w:t>
      </w:r>
    </w:p>
    <w:p w14:paraId="1A7C0EE1" w14:textId="77777777" w:rsidR="008148E3" w:rsidRPr="008148E3" w:rsidRDefault="008148E3" w:rsidP="00A12E0C">
      <w:pPr>
        <w:spacing w:after="0" w:line="240" w:lineRule="auto"/>
        <w:jc w:val="both"/>
        <w:rPr>
          <w:szCs w:val="21"/>
        </w:rPr>
      </w:pPr>
      <w:r w:rsidRPr="008148E3">
        <w:rPr>
          <w:szCs w:val="21"/>
        </w:rPr>
        <w:tab/>
      </w:r>
      <w:r w:rsidRPr="008148E3">
        <w:rPr>
          <w:szCs w:val="21"/>
        </w:rPr>
        <w:tab/>
      </w:r>
      <w:r w:rsidRPr="008148E3">
        <w:rPr>
          <w:szCs w:val="21"/>
        </w:rPr>
        <w:tab/>
      </w:r>
      <w:r w:rsidRPr="008148E3">
        <w:rPr>
          <w:szCs w:val="21"/>
        </w:rPr>
        <w:tab/>
        <w:t xml:space="preserve">   _________________________________________________</w:t>
      </w:r>
    </w:p>
    <w:p w14:paraId="2453832A" w14:textId="77777777" w:rsidR="008148E3" w:rsidRPr="008148E3" w:rsidRDefault="008148E3" w:rsidP="00A12E0C">
      <w:pPr>
        <w:spacing w:after="0" w:line="240" w:lineRule="auto"/>
        <w:jc w:val="both"/>
        <w:rPr>
          <w:szCs w:val="21"/>
        </w:rPr>
      </w:pPr>
      <w:r w:rsidRPr="008148E3">
        <w:rPr>
          <w:szCs w:val="21"/>
        </w:rPr>
        <w:t xml:space="preserve">Cod Unic de Înregistrare: </w:t>
      </w:r>
      <w:r w:rsidRPr="008148E3">
        <w:rPr>
          <w:szCs w:val="21"/>
        </w:rPr>
        <w:tab/>
        <w:t xml:space="preserve">   _________________________________________________</w:t>
      </w:r>
    </w:p>
    <w:p w14:paraId="32DBA94A" w14:textId="77777777" w:rsidR="008148E3" w:rsidRPr="008148E3" w:rsidRDefault="008148E3" w:rsidP="00A12E0C">
      <w:pPr>
        <w:spacing w:after="0" w:line="240" w:lineRule="auto"/>
        <w:jc w:val="both"/>
        <w:rPr>
          <w:szCs w:val="21"/>
        </w:rPr>
      </w:pPr>
      <w:r w:rsidRPr="008148E3">
        <w:rPr>
          <w:szCs w:val="21"/>
        </w:rPr>
        <w:t xml:space="preserve">Nr. Înmatriculare in Reg. Com.: </w:t>
      </w:r>
      <w:r>
        <w:rPr>
          <w:szCs w:val="21"/>
        </w:rPr>
        <w:tab/>
        <w:t xml:space="preserve">   </w:t>
      </w:r>
      <w:r w:rsidRPr="008148E3">
        <w:rPr>
          <w:szCs w:val="21"/>
        </w:rPr>
        <w:t>_________________________________________________</w:t>
      </w:r>
    </w:p>
    <w:p w14:paraId="2FFA5D37" w14:textId="77777777" w:rsidR="008148E3" w:rsidRPr="008148E3" w:rsidRDefault="008148E3" w:rsidP="00A12E0C">
      <w:pPr>
        <w:spacing w:after="0" w:line="240" w:lineRule="auto"/>
        <w:jc w:val="both"/>
        <w:rPr>
          <w:szCs w:val="21"/>
        </w:rPr>
      </w:pPr>
      <w:r w:rsidRPr="008148E3">
        <w:rPr>
          <w:szCs w:val="21"/>
        </w:rPr>
        <w:t>Adresa:</w:t>
      </w:r>
      <w:r w:rsidRPr="008148E3">
        <w:rPr>
          <w:szCs w:val="21"/>
        </w:rPr>
        <w:tab/>
      </w:r>
      <w:r w:rsidRPr="008148E3">
        <w:rPr>
          <w:szCs w:val="21"/>
        </w:rPr>
        <w:tab/>
      </w:r>
      <w:r w:rsidRPr="008148E3">
        <w:rPr>
          <w:szCs w:val="21"/>
        </w:rPr>
        <w:tab/>
        <w:t xml:space="preserve">   </w:t>
      </w:r>
      <w:r>
        <w:rPr>
          <w:szCs w:val="21"/>
        </w:rPr>
        <w:tab/>
        <w:t xml:space="preserve">   </w:t>
      </w:r>
      <w:r w:rsidRPr="008148E3">
        <w:rPr>
          <w:szCs w:val="21"/>
        </w:rPr>
        <w:t>_________________________________________________</w:t>
      </w:r>
    </w:p>
    <w:p w14:paraId="32D6DEF3" w14:textId="77777777" w:rsidR="008148E3" w:rsidRPr="008148E3" w:rsidRDefault="008148E3" w:rsidP="00A12E0C">
      <w:pPr>
        <w:spacing w:after="0" w:line="240" w:lineRule="auto"/>
        <w:jc w:val="both"/>
        <w:rPr>
          <w:szCs w:val="21"/>
        </w:rPr>
      </w:pPr>
      <w:r w:rsidRPr="008148E3">
        <w:rPr>
          <w:szCs w:val="21"/>
        </w:rPr>
        <w:tab/>
      </w:r>
      <w:r w:rsidRPr="008148E3">
        <w:rPr>
          <w:szCs w:val="21"/>
        </w:rPr>
        <w:tab/>
      </w:r>
      <w:r w:rsidRPr="008148E3">
        <w:rPr>
          <w:szCs w:val="21"/>
        </w:rPr>
        <w:tab/>
      </w:r>
      <w:r w:rsidRPr="008148E3">
        <w:rPr>
          <w:szCs w:val="21"/>
        </w:rPr>
        <w:tab/>
        <w:t xml:space="preserve">   _________________________________________________</w:t>
      </w:r>
    </w:p>
    <w:p w14:paraId="7833CD31" w14:textId="77777777" w:rsidR="008148E3" w:rsidRPr="008148E3" w:rsidRDefault="008148E3" w:rsidP="00A12E0C">
      <w:pPr>
        <w:spacing w:after="0" w:line="240" w:lineRule="auto"/>
        <w:jc w:val="both"/>
        <w:rPr>
          <w:szCs w:val="21"/>
        </w:rPr>
      </w:pPr>
      <w:r w:rsidRPr="008148E3">
        <w:rPr>
          <w:szCs w:val="21"/>
        </w:rPr>
        <w:t>Telefon:</w:t>
      </w:r>
      <w:r w:rsidRPr="008148E3">
        <w:rPr>
          <w:szCs w:val="21"/>
        </w:rPr>
        <w:tab/>
      </w:r>
      <w:r w:rsidRPr="008148E3">
        <w:rPr>
          <w:szCs w:val="21"/>
        </w:rPr>
        <w:tab/>
      </w:r>
      <w:r w:rsidRPr="008148E3">
        <w:rPr>
          <w:szCs w:val="21"/>
        </w:rPr>
        <w:tab/>
        <w:t xml:space="preserve">   _________________________________________________</w:t>
      </w:r>
    </w:p>
    <w:p w14:paraId="7653C47D" w14:textId="77777777" w:rsidR="008148E3" w:rsidRPr="008148E3" w:rsidRDefault="008148E3" w:rsidP="00A12E0C">
      <w:pPr>
        <w:spacing w:after="0" w:line="240" w:lineRule="auto"/>
        <w:jc w:val="both"/>
        <w:rPr>
          <w:szCs w:val="21"/>
        </w:rPr>
      </w:pPr>
      <w:r w:rsidRPr="008148E3">
        <w:rPr>
          <w:szCs w:val="21"/>
        </w:rPr>
        <w:t>E-mail:</w:t>
      </w:r>
      <w:r w:rsidRPr="008148E3">
        <w:rPr>
          <w:szCs w:val="21"/>
        </w:rPr>
        <w:tab/>
      </w:r>
      <w:r w:rsidRPr="008148E3">
        <w:rPr>
          <w:szCs w:val="21"/>
        </w:rPr>
        <w:tab/>
      </w:r>
      <w:r w:rsidRPr="008148E3">
        <w:rPr>
          <w:szCs w:val="21"/>
        </w:rPr>
        <w:tab/>
      </w:r>
      <w:r w:rsidRPr="008148E3">
        <w:rPr>
          <w:szCs w:val="21"/>
        </w:rPr>
        <w:tab/>
        <w:t xml:space="preserve">   _________________________________________________</w:t>
      </w:r>
    </w:p>
    <w:p w14:paraId="06A5DAA3" w14:textId="77777777" w:rsidR="008148E3" w:rsidRDefault="008148E3" w:rsidP="00A12E0C">
      <w:pPr>
        <w:spacing w:line="240" w:lineRule="auto"/>
      </w:pPr>
    </w:p>
    <w:p w14:paraId="23C14FFF" w14:textId="77777777" w:rsidR="00B14B2D" w:rsidRPr="00B14B2D" w:rsidRDefault="008148E3" w:rsidP="00B14B2D">
      <w:pPr>
        <w:pStyle w:val="Titlu"/>
        <w:rPr>
          <w:rFonts w:eastAsia="Times New Roman"/>
        </w:rPr>
      </w:pPr>
      <w:r>
        <w:rPr>
          <w:rFonts w:eastAsia="Times New Roman"/>
        </w:rPr>
        <w:t>Adeverinta salariat</w:t>
      </w:r>
    </w:p>
    <w:p w14:paraId="4A26A6A1" w14:textId="77777777" w:rsidR="008148E3" w:rsidRDefault="008148E3" w:rsidP="00A12E0C">
      <w:pPr>
        <w:spacing w:after="0"/>
        <w:jc w:val="both"/>
        <w:rPr>
          <w:szCs w:val="21"/>
        </w:rPr>
      </w:pPr>
      <w:r w:rsidRPr="008148E3">
        <w:rPr>
          <w:szCs w:val="21"/>
        </w:rPr>
        <w:tab/>
        <w:t xml:space="preserve">Se adevereste prin prezenta ca </w:t>
      </w:r>
      <w:r>
        <w:rPr>
          <w:szCs w:val="21"/>
        </w:rPr>
        <w:t>Domnul/Doamna</w:t>
      </w:r>
      <w:r w:rsidRPr="008148E3">
        <w:rPr>
          <w:szCs w:val="21"/>
        </w:rPr>
        <w:t xml:space="preserve"> </w:t>
      </w:r>
      <w:r>
        <w:rPr>
          <w:szCs w:val="21"/>
        </w:rPr>
        <w:t>___________________________________</w:t>
      </w:r>
      <w:r w:rsidRPr="008148E3">
        <w:rPr>
          <w:szCs w:val="21"/>
        </w:rPr>
        <w:t xml:space="preserve"> </w:t>
      </w:r>
      <w:r>
        <w:rPr>
          <w:szCs w:val="21"/>
        </w:rPr>
        <w:t>________________________________________________, CNP ______</w:t>
      </w:r>
      <w:r w:rsidR="003A24E2">
        <w:rPr>
          <w:szCs w:val="21"/>
        </w:rPr>
        <w:t xml:space="preserve">_______________________, legitimat cu CI seria _______, numarul ___________________________, cu domiciliul in _________________________________________________________________________________,  </w:t>
      </w:r>
      <w:r w:rsidRPr="008148E3">
        <w:rPr>
          <w:szCs w:val="21"/>
        </w:rPr>
        <w:t>este incadrat</w:t>
      </w:r>
      <w:r>
        <w:rPr>
          <w:szCs w:val="21"/>
        </w:rPr>
        <w:t>(a)</w:t>
      </w:r>
      <w:r w:rsidRPr="008148E3">
        <w:rPr>
          <w:szCs w:val="21"/>
        </w:rPr>
        <w:t xml:space="preserve"> la societatea noastra pe functia de  </w:t>
      </w:r>
      <w:r>
        <w:rPr>
          <w:szCs w:val="21"/>
        </w:rPr>
        <w:t>________</w:t>
      </w:r>
      <w:r w:rsidR="00CE476F">
        <w:rPr>
          <w:szCs w:val="21"/>
        </w:rPr>
        <w:t xml:space="preserve">_______________________________, cu norma intreaga / partiala de ____ h/zi. </w:t>
      </w:r>
    </w:p>
    <w:p w14:paraId="47D342C8" w14:textId="1AF659D0" w:rsidR="00CE476F" w:rsidRPr="008148E3" w:rsidRDefault="00CE476F" w:rsidP="00A12E0C">
      <w:pPr>
        <w:spacing w:after="0"/>
        <w:jc w:val="both"/>
        <w:rPr>
          <w:szCs w:val="21"/>
        </w:rPr>
      </w:pPr>
      <w:r>
        <w:rPr>
          <w:szCs w:val="21"/>
        </w:rPr>
        <w:tab/>
        <w:t xml:space="preserve">De asemenea, certificam prin prezenta ca angajatul/a isi desfasoara activitatea in </w:t>
      </w:r>
      <w:r w:rsidRPr="00CE476F">
        <w:rPr>
          <w:szCs w:val="21"/>
        </w:rPr>
        <w:t>regiunea de dezvoltare în care se implementează activitățile proiectului</w:t>
      </w:r>
      <w:r>
        <w:rPr>
          <w:szCs w:val="21"/>
        </w:rPr>
        <w:t xml:space="preserve">, respectiv Regiunea </w:t>
      </w:r>
      <w:r w:rsidR="0002257F">
        <w:rPr>
          <w:szCs w:val="21"/>
        </w:rPr>
        <w:t>_____________________________________</w:t>
      </w:r>
      <w:r>
        <w:rPr>
          <w:szCs w:val="21"/>
        </w:rPr>
        <w:t xml:space="preserve">, judetul </w:t>
      </w:r>
      <w:r w:rsidR="00A12E0C">
        <w:rPr>
          <w:szCs w:val="21"/>
        </w:rPr>
        <w:t>_____________</w:t>
      </w:r>
      <w:r w:rsidR="0002257F">
        <w:rPr>
          <w:szCs w:val="21"/>
        </w:rPr>
        <w:t>________</w:t>
      </w:r>
      <w:r w:rsidR="00A12E0C">
        <w:rPr>
          <w:szCs w:val="21"/>
        </w:rPr>
        <w:t>_______</w:t>
      </w:r>
      <w:r>
        <w:rPr>
          <w:szCs w:val="21"/>
        </w:rPr>
        <w:t>_________.</w:t>
      </w:r>
      <w:r w:rsidR="00A12E0C">
        <w:rPr>
          <w:szCs w:val="21"/>
        </w:rPr>
        <w:t xml:space="preserve"> </w:t>
      </w:r>
      <w:r>
        <w:rPr>
          <w:szCs w:val="21"/>
        </w:rPr>
        <w:t>Totodata, certificam faptul ca angajatul/a</w:t>
      </w:r>
      <w:r w:rsidRPr="00CE476F">
        <w:rPr>
          <w:szCs w:val="21"/>
        </w:rPr>
        <w:t xml:space="preserve"> își desfășoară activitatea într-unul din sectoarele economice cu potențial competitiv identificate conform SNC si în unul din domeniile de specializare inteligentă conform SNCDI</w:t>
      </w:r>
      <w:r>
        <w:rPr>
          <w:szCs w:val="21"/>
        </w:rPr>
        <w:t>, respectiv cod CAEN _________.</w:t>
      </w:r>
      <w:r w:rsidR="00A12E0C">
        <w:rPr>
          <w:szCs w:val="21"/>
        </w:rPr>
        <w:t xml:space="preserve"> </w:t>
      </w:r>
    </w:p>
    <w:p w14:paraId="1F4EDECF" w14:textId="3FF06AFA" w:rsidR="0019415D" w:rsidRPr="00A9194B" w:rsidRDefault="008148E3" w:rsidP="00A9194B">
      <w:pPr>
        <w:spacing w:after="0"/>
        <w:jc w:val="both"/>
        <w:rPr>
          <w:szCs w:val="21"/>
        </w:rPr>
      </w:pPr>
      <w:r w:rsidRPr="008148E3">
        <w:rPr>
          <w:szCs w:val="21"/>
        </w:rPr>
        <w:tab/>
        <w:t>Se elibereaza prezenta adeverinta pentru a-i servi la inscriere</w:t>
      </w:r>
      <w:r>
        <w:rPr>
          <w:szCs w:val="21"/>
        </w:rPr>
        <w:t>a</w:t>
      </w:r>
      <w:r w:rsidRPr="008148E3">
        <w:rPr>
          <w:szCs w:val="21"/>
        </w:rPr>
        <w:t xml:space="preserve"> </w:t>
      </w:r>
      <w:r>
        <w:rPr>
          <w:szCs w:val="21"/>
        </w:rPr>
        <w:t xml:space="preserve">in cadrul proiectului </w:t>
      </w:r>
      <w:r w:rsidR="0019415D" w:rsidRPr="00A9194B">
        <w:rPr>
          <w:szCs w:val="21"/>
        </w:rPr>
        <w:t>IMM DIGITALL - DEZVOLTAREA INTEGRATA A COMPETENTELOR DIGITALE PENTRU ANGAJATII SI SPECIALISTII IT CARE ACTIVEAZA IN SECTOARELE SNC/DOMENIILE SNCDI LA NIVELUL REGIUNII SUD-MUNTENIA - POCU/860/3/12/141968</w:t>
      </w:r>
      <w:r w:rsidR="00A9194B" w:rsidRPr="00A9194B">
        <w:rPr>
          <w:szCs w:val="21"/>
        </w:rPr>
        <w:t>.</w:t>
      </w:r>
    </w:p>
    <w:p w14:paraId="716FBEEA" w14:textId="2FC65FF3" w:rsidR="008148E3" w:rsidRPr="008148E3" w:rsidRDefault="008148E3" w:rsidP="00A12E0C">
      <w:pPr>
        <w:spacing w:after="0"/>
        <w:jc w:val="both"/>
        <w:rPr>
          <w:szCs w:val="21"/>
        </w:rPr>
      </w:pPr>
    </w:p>
    <w:p w14:paraId="6FEDE61E" w14:textId="77777777" w:rsidR="008148E3" w:rsidRPr="008148E3" w:rsidRDefault="008148E3" w:rsidP="00A12E0C">
      <w:pPr>
        <w:spacing w:after="0"/>
        <w:jc w:val="both"/>
        <w:rPr>
          <w:szCs w:val="21"/>
        </w:rPr>
      </w:pPr>
      <w:r w:rsidRPr="008148E3">
        <w:rPr>
          <w:szCs w:val="21"/>
        </w:rPr>
        <w:t>Administrator,</w:t>
      </w:r>
    </w:p>
    <w:p w14:paraId="14A20370" w14:textId="77777777" w:rsidR="008148E3" w:rsidRPr="008148E3" w:rsidRDefault="008148E3" w:rsidP="00A12E0C">
      <w:pPr>
        <w:spacing w:after="0"/>
        <w:jc w:val="both"/>
        <w:rPr>
          <w:szCs w:val="21"/>
        </w:rPr>
      </w:pPr>
      <w:r w:rsidRPr="008148E3">
        <w:rPr>
          <w:szCs w:val="21"/>
        </w:rPr>
        <w:t>(nume</w:t>
      </w:r>
      <w:r w:rsidR="008041FD">
        <w:rPr>
          <w:szCs w:val="21"/>
        </w:rPr>
        <w:t xml:space="preserve"> si prenume</w:t>
      </w:r>
      <w:r w:rsidRPr="008148E3">
        <w:rPr>
          <w:szCs w:val="21"/>
        </w:rPr>
        <w:t>,</w:t>
      </w:r>
      <w:r w:rsidR="008041FD">
        <w:rPr>
          <w:szCs w:val="21"/>
        </w:rPr>
        <w:t xml:space="preserve"> functia,</w:t>
      </w:r>
      <w:r w:rsidRPr="008148E3">
        <w:rPr>
          <w:szCs w:val="21"/>
        </w:rPr>
        <w:t xml:space="preserve"> semnatura si stampila)</w:t>
      </w:r>
    </w:p>
    <w:p w14:paraId="266AA0F4" w14:textId="77777777" w:rsidR="008148E3" w:rsidRPr="008148E3" w:rsidRDefault="008148E3" w:rsidP="00A12E0C">
      <w:pPr>
        <w:spacing w:after="0"/>
        <w:jc w:val="both"/>
        <w:rPr>
          <w:szCs w:val="21"/>
        </w:rPr>
      </w:pPr>
    </w:p>
    <w:p w14:paraId="63AD6C22" w14:textId="77777777" w:rsidR="000850CB" w:rsidRDefault="008148E3" w:rsidP="00A12E0C">
      <w:pPr>
        <w:spacing w:after="0"/>
        <w:jc w:val="both"/>
        <w:rPr>
          <w:szCs w:val="21"/>
        </w:rPr>
      </w:pPr>
      <w:r>
        <w:rPr>
          <w:szCs w:val="21"/>
        </w:rPr>
        <w:t>___________________________________</w:t>
      </w:r>
      <w:r w:rsidR="008041FD">
        <w:rPr>
          <w:szCs w:val="21"/>
        </w:rPr>
        <w:t>____</w:t>
      </w:r>
    </w:p>
    <w:p w14:paraId="0F1A36BC" w14:textId="77777777" w:rsidR="008148E3" w:rsidRPr="004E2660" w:rsidRDefault="008148E3" w:rsidP="00A12E0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___________________________________</w:t>
      </w:r>
      <w:r w:rsidR="008041FD">
        <w:rPr>
          <w:rFonts w:eastAsia="Times New Roman"/>
        </w:rPr>
        <w:t>____</w:t>
      </w:r>
    </w:p>
    <w:sectPr w:rsidR="008148E3" w:rsidRPr="004E2660" w:rsidSect="00787B10">
      <w:headerReference w:type="default" r:id="rId8"/>
      <w:footerReference w:type="default" r:id="rId9"/>
      <w:pgSz w:w="11907" w:h="16839" w:code="9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FE77" w14:textId="77777777" w:rsidR="00301F20" w:rsidRDefault="00301F20" w:rsidP="00787B10">
      <w:pPr>
        <w:spacing w:after="0"/>
      </w:pPr>
      <w:r>
        <w:separator/>
      </w:r>
    </w:p>
  </w:endnote>
  <w:endnote w:type="continuationSeparator" w:id="0">
    <w:p w14:paraId="1C0BCFD1" w14:textId="77777777" w:rsidR="00301F20" w:rsidRDefault="00301F20" w:rsidP="00787B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429190105"/>
      <w:docPartObj>
        <w:docPartGallery w:val="Page Numbers (Bottom of Page)"/>
        <w:docPartUnique/>
      </w:docPartObj>
    </w:sdtPr>
    <w:sdtContent>
      <w:p w14:paraId="5060168F" w14:textId="77777777" w:rsidR="00F56C56" w:rsidRDefault="00F56C56" w:rsidP="00B40C08">
        <w:pPr>
          <w:jc w:val="center"/>
          <w:rPr>
            <w:sz w:val="18"/>
          </w:rPr>
        </w:pPr>
        <w:r w:rsidRPr="00F56C56">
          <w:rPr>
            <w:noProof/>
            <w:sz w:val="18"/>
            <w:lang w:eastAsia="ro-RO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73F5529" wp14:editId="63B2DCE2">
                  <wp:simplePos x="0" y="0"/>
                  <wp:positionH relativeFrom="page">
                    <wp:posOffset>9525</wp:posOffset>
                  </wp:positionH>
                  <wp:positionV relativeFrom="bottomMargin">
                    <wp:posOffset>71120</wp:posOffset>
                  </wp:positionV>
                  <wp:extent cx="7781925" cy="190500"/>
                  <wp:effectExtent l="0" t="0" r="2095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81925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DD379C" w14:textId="77777777" w:rsidR="00F56C56" w:rsidRPr="005E215F" w:rsidRDefault="00223511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A12E0C">
                                  <w:rPr>
                                    <w:noProof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73F5529" id="Group 33" o:spid="_x0000_s1027" style="position:absolute;left:0;text-align:left;margin-left:.75pt;margin-top:5.6pt;width:612.7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14DD379C" w14:textId="77777777" w:rsidR="00F56C56" w:rsidRPr="005E215F" w:rsidRDefault="00223511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A12E0C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  <w:p w14:paraId="114E43B2" w14:textId="77777777" w:rsidR="00271C99" w:rsidRPr="00F56C56" w:rsidRDefault="003A568A" w:rsidP="00223511">
    <w:pPr>
      <w:spacing w:after="0" w:line="240" w:lineRule="auto"/>
      <w:jc w:val="center"/>
      <w:rPr>
        <w:sz w:val="18"/>
      </w:rPr>
    </w:pPr>
    <w:r>
      <w:rPr>
        <w:sz w:val="18"/>
      </w:rPr>
      <w:t>PARTICIPAREA LA SERVICIILE FURNIZATE ÎN CADRUL ACESTUI PROIECT ESTE GRATUITĂ!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D359" w14:textId="77777777" w:rsidR="00301F20" w:rsidRDefault="00301F20" w:rsidP="00787B10">
      <w:pPr>
        <w:spacing w:after="0"/>
      </w:pPr>
      <w:r>
        <w:separator/>
      </w:r>
    </w:p>
  </w:footnote>
  <w:footnote w:type="continuationSeparator" w:id="0">
    <w:p w14:paraId="33FD3B16" w14:textId="77777777" w:rsidR="00301F20" w:rsidRDefault="00301F20" w:rsidP="00787B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21FC" w14:textId="77777777" w:rsidR="0002257F" w:rsidRDefault="0002257F" w:rsidP="0002257F">
    <w:pPr>
      <w:pStyle w:val="Antet"/>
      <w:ind w:right="-1440" w:hanging="1418"/>
    </w:pPr>
    <w:r>
      <w:rPr>
        <w:rFonts w:ascii="Trebuchet MS" w:eastAsia="Trebuchet MS" w:hAnsi="Trebuchet MS"/>
        <w:noProof/>
        <w:color w:val="231F20"/>
        <w:szCs w:val="24"/>
        <w:lang w:eastAsia="ro-RO"/>
      </w:rPr>
      <w:drawing>
        <wp:inline distT="0" distB="0" distL="0" distR="0" wp14:anchorId="4368E564" wp14:editId="2A34F76F">
          <wp:extent cx="7549116" cy="1222745"/>
          <wp:effectExtent l="0" t="0" r="0" b="0"/>
          <wp:docPr id="6" name="Imagine 6" descr="C:\Users\acdum\AppData\Local\Microsoft\Windows\INetCache\Content.Word\Comunicat de Presa fundal sigla gov mij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dum\AppData\Local\Microsoft\Windows\INetCache\Content.Word\Comunicat de Presa fundal sigla gov mijloc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545"/>
                  <a:stretch/>
                </pic:blipFill>
                <pic:spPr bwMode="auto">
                  <a:xfrm>
                    <a:off x="0" y="0"/>
                    <a:ext cx="7559643" cy="122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0A955F" w14:textId="2BF7BCF1" w:rsidR="00787B10" w:rsidRPr="0002257F" w:rsidRDefault="0002257F" w:rsidP="0002257F">
    <w:pPr>
      <w:pStyle w:val="Antet"/>
      <w:ind w:hanging="993"/>
    </w:pPr>
    <w:r>
      <w:rPr>
        <w:noProof/>
        <w:lang w:eastAsia="ro-RO"/>
      </w:rPr>
      <mc:AlternateContent>
        <mc:Choice Requires="wps">
          <w:drawing>
            <wp:inline distT="0" distB="0" distL="0" distR="0" wp14:anchorId="4D052973" wp14:editId="5A140F98">
              <wp:extent cx="6935008" cy="653143"/>
              <wp:effectExtent l="0" t="0" r="0" b="0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008" cy="6531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95D4C" w14:textId="77777777" w:rsidR="00FD5CD7" w:rsidRDefault="00FD5CD7" w:rsidP="00FD5CD7">
                          <w:pPr>
                            <w:spacing w:after="0"/>
                            <w:jc w:val="center"/>
                            <w:rPr>
                              <w:rFonts w:asciiTheme="minorHAnsi" w:eastAsia="Times New Roman" w:hAnsiTheme="min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eastAsia="Times New Roman" w:cstheme="minorHAnsi"/>
                              <w:sz w:val="20"/>
                              <w:szCs w:val="20"/>
                            </w:rPr>
                            <w:t>IMM DIGITALL - DEZVOLTAREA INTEGRATA A COMPETENTELOR DIGITALE PENTRU ANGAJATII SI SPECIALISTII IT</w:t>
                          </w:r>
                        </w:p>
                        <w:p w14:paraId="0EFCFB23" w14:textId="77777777" w:rsidR="00FD5CD7" w:rsidRDefault="00FD5CD7" w:rsidP="00FD5CD7">
                          <w:pPr>
                            <w:spacing w:after="0"/>
                            <w:jc w:val="center"/>
                            <w:rPr>
                              <w:rFonts w:eastAsia="Times New Roman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theme="minorHAnsi"/>
                              <w:sz w:val="20"/>
                              <w:szCs w:val="20"/>
                            </w:rPr>
                            <w:t xml:space="preserve">CARE ACTIVEAZA IN SECTOARELE SNC/DOMENIILE SNCDI LA NIVELUL REGIUNII SUD-MUNTENIA -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POCU/860/3/12/141968</w:t>
                          </w:r>
                        </w:p>
                        <w:p w14:paraId="1A3B2EFB" w14:textId="706BD6F6" w:rsidR="00FD5CD7" w:rsidRDefault="00FD5CD7" w:rsidP="00FD5CD7">
                          <w:pPr>
                            <w:jc w:val="center"/>
                            <w:rPr>
                              <w:rFonts w:eastAsiaTheme="minorEastAsia" w:cstheme="minorBidi"/>
                              <w:sz w:val="18"/>
                            </w:rPr>
                          </w:pPr>
                          <w:r>
                            <w:rPr>
                              <w:sz w:val="20"/>
                            </w:rPr>
                            <w:t>Proiect cofinanțat din fondul social european prin programul operațional capital uman 2014 – 2020</w:t>
                          </w:r>
                        </w:p>
                        <w:p w14:paraId="0898CB4E" w14:textId="164948C5" w:rsidR="0002257F" w:rsidRPr="00EB6EDC" w:rsidRDefault="0002257F" w:rsidP="0002257F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D0529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546.0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" stroked="f">
              <v:textbox>
                <w:txbxContent>
                  <w:p w14:paraId="14795D4C" w14:textId="77777777" w:rsidR="00FD5CD7" w:rsidRDefault="00FD5CD7" w:rsidP="00FD5CD7">
                    <w:pPr>
                      <w:spacing w:after="0"/>
                      <w:jc w:val="center"/>
                      <w:rPr>
                        <w:rFonts w:asciiTheme="minorHAnsi" w:eastAsia="Times New Roman" w:hAnsiTheme="minorHAnsi" w:cstheme="minorHAnsi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Times New Roman" w:cstheme="minorHAnsi"/>
                        <w:sz w:val="20"/>
                        <w:szCs w:val="20"/>
                      </w:rPr>
                      <w:t>IMM DIGITALL - DEZVOLTAREA INTEGRATA A COMPETENTELOR DIGITALE PENTRU ANGAJATII SI SPECIALISTII IT</w:t>
                    </w:r>
                  </w:p>
                  <w:p w14:paraId="0EFCFB23" w14:textId="77777777" w:rsidR="00FD5CD7" w:rsidRDefault="00FD5CD7" w:rsidP="00FD5CD7">
                    <w:pPr>
                      <w:spacing w:after="0"/>
                      <w:jc w:val="center"/>
                      <w:rPr>
                        <w:rFonts w:eastAsia="Times New Roman" w:cstheme="minorHAnsi"/>
                        <w:sz w:val="20"/>
                        <w:szCs w:val="20"/>
                      </w:rPr>
                    </w:pPr>
                    <w:r>
                      <w:rPr>
                        <w:rFonts w:eastAsia="Times New Roman" w:cstheme="minorHAnsi"/>
                        <w:sz w:val="20"/>
                        <w:szCs w:val="20"/>
                      </w:rPr>
                      <w:t xml:space="preserve">CARE ACTIVEAZA IN SECTOARELE SNC/DOMENIILE SNCDI LA NIVELUL REGIUNII SUD-MUNTENIA - </w:t>
                    </w:r>
                    <w:r>
                      <w:rPr>
                        <w:sz w:val="20"/>
                        <w:szCs w:val="20"/>
                      </w:rPr>
                      <w:t>POCU/860/3/12/141968</w:t>
                    </w:r>
                  </w:p>
                  <w:p w14:paraId="1A3B2EFB" w14:textId="706BD6F6" w:rsidR="00FD5CD7" w:rsidRDefault="00FD5CD7" w:rsidP="00FD5CD7">
                    <w:pPr>
                      <w:jc w:val="center"/>
                      <w:rPr>
                        <w:rFonts w:eastAsiaTheme="minorEastAsia" w:cstheme="minorBidi"/>
                        <w:sz w:val="18"/>
                      </w:rPr>
                    </w:pPr>
                    <w:r>
                      <w:rPr>
                        <w:sz w:val="20"/>
                      </w:rPr>
                      <w:t>Proiect cofinanțat din fondul social european prin programul operațional capital uman 2014 – 2020</w:t>
                    </w:r>
                  </w:p>
                  <w:p w14:paraId="0898CB4E" w14:textId="164948C5" w:rsidR="0002257F" w:rsidRPr="00EB6EDC" w:rsidRDefault="0002257F" w:rsidP="0002257F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912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2EE"/>
    <w:rsid w:val="00015AB8"/>
    <w:rsid w:val="0002257F"/>
    <w:rsid w:val="00032607"/>
    <w:rsid w:val="00040C10"/>
    <w:rsid w:val="00044ABF"/>
    <w:rsid w:val="000850CB"/>
    <w:rsid w:val="00087892"/>
    <w:rsid w:val="000D7508"/>
    <w:rsid w:val="00132F20"/>
    <w:rsid w:val="00154B96"/>
    <w:rsid w:val="00185471"/>
    <w:rsid w:val="00190A3D"/>
    <w:rsid w:val="0019415D"/>
    <w:rsid w:val="001A303B"/>
    <w:rsid w:val="001B4133"/>
    <w:rsid w:val="00223511"/>
    <w:rsid w:val="00271C99"/>
    <w:rsid w:val="002F4DE9"/>
    <w:rsid w:val="00301F20"/>
    <w:rsid w:val="00326CAF"/>
    <w:rsid w:val="003641FD"/>
    <w:rsid w:val="003A24E2"/>
    <w:rsid w:val="003A568A"/>
    <w:rsid w:val="003F24BE"/>
    <w:rsid w:val="0042578A"/>
    <w:rsid w:val="00450245"/>
    <w:rsid w:val="00476FA0"/>
    <w:rsid w:val="004D1505"/>
    <w:rsid w:val="00577AC7"/>
    <w:rsid w:val="00584AD7"/>
    <w:rsid w:val="005D77D1"/>
    <w:rsid w:val="005E215F"/>
    <w:rsid w:val="005F6533"/>
    <w:rsid w:val="006401E9"/>
    <w:rsid w:val="00703BBF"/>
    <w:rsid w:val="00787B10"/>
    <w:rsid w:val="00797D58"/>
    <w:rsid w:val="008041FD"/>
    <w:rsid w:val="00806EF0"/>
    <w:rsid w:val="008148E3"/>
    <w:rsid w:val="00815BBD"/>
    <w:rsid w:val="008229C9"/>
    <w:rsid w:val="00880A20"/>
    <w:rsid w:val="008B032F"/>
    <w:rsid w:val="008E4F7A"/>
    <w:rsid w:val="008F4A72"/>
    <w:rsid w:val="009147D2"/>
    <w:rsid w:val="0095312C"/>
    <w:rsid w:val="00985BCD"/>
    <w:rsid w:val="00995017"/>
    <w:rsid w:val="009A27AA"/>
    <w:rsid w:val="00A12E0C"/>
    <w:rsid w:val="00A138CA"/>
    <w:rsid w:val="00A405F2"/>
    <w:rsid w:val="00A444CD"/>
    <w:rsid w:val="00A9194B"/>
    <w:rsid w:val="00AC7003"/>
    <w:rsid w:val="00AD500B"/>
    <w:rsid w:val="00AE4A59"/>
    <w:rsid w:val="00B14B2D"/>
    <w:rsid w:val="00B40C08"/>
    <w:rsid w:val="00B769A5"/>
    <w:rsid w:val="00BF72EE"/>
    <w:rsid w:val="00C748A8"/>
    <w:rsid w:val="00CE476F"/>
    <w:rsid w:val="00D06D0A"/>
    <w:rsid w:val="00D40504"/>
    <w:rsid w:val="00D57725"/>
    <w:rsid w:val="00D63261"/>
    <w:rsid w:val="00D9117E"/>
    <w:rsid w:val="00DF0B7B"/>
    <w:rsid w:val="00E12A42"/>
    <w:rsid w:val="00F56C56"/>
    <w:rsid w:val="00FC5E49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0D969"/>
  <w15:docId w15:val="{2EF4338F-AC91-49A4-8E87-E4AFF8C7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 de text"/>
    <w:qFormat/>
    <w:rsid w:val="000850CB"/>
    <w:rPr>
      <w:rFonts w:ascii="Calibri" w:eastAsia="Calibri" w:hAnsi="Calibri" w:cs="Times New Roman"/>
      <w:lang w:val="ro-RO"/>
    </w:rPr>
  </w:style>
  <w:style w:type="paragraph" w:styleId="Titlu1">
    <w:name w:val="heading 1"/>
    <w:aliases w:val="Titlu intermediar"/>
    <w:basedOn w:val="Normal"/>
    <w:next w:val="Titlu2"/>
    <w:link w:val="Titlu1Caracter"/>
    <w:uiPriority w:val="9"/>
    <w:qFormat/>
    <w:rsid w:val="008F4A72"/>
    <w:pPr>
      <w:keepNext/>
      <w:keepLines/>
      <w:spacing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Titlu2">
    <w:name w:val="heading 2"/>
    <w:aliases w:val="Titlu de paragraf"/>
    <w:basedOn w:val="Normal"/>
    <w:next w:val="Normal"/>
    <w:link w:val="Titlu2Caracter"/>
    <w:uiPriority w:val="9"/>
    <w:unhideWhenUsed/>
    <w:qFormat/>
    <w:rsid w:val="008F4A72"/>
    <w:pPr>
      <w:keepNext/>
      <w:keepLines/>
      <w:outlineLvl w:val="1"/>
    </w:pPr>
    <w:rPr>
      <w:rFonts w:eastAsiaTheme="majorEastAsia" w:cstheme="majorBidi"/>
      <w:bCs/>
      <w:sz w:val="28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rsid w:val="008F4A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aliases w:val="Titlu POCU"/>
    <w:basedOn w:val="Normal"/>
    <w:next w:val="Subtitlu"/>
    <w:link w:val="TitluCaracter"/>
    <w:qFormat/>
    <w:rsid w:val="003F24BE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kern w:val="28"/>
      <w:sz w:val="48"/>
      <w:szCs w:val="52"/>
    </w:rPr>
  </w:style>
  <w:style w:type="character" w:customStyle="1" w:styleId="TitluCaracter">
    <w:name w:val="Titlu Caracter"/>
    <w:aliases w:val="Titlu POCU Caracter"/>
    <w:basedOn w:val="Fontdeparagrafimplicit"/>
    <w:link w:val="Titlu"/>
    <w:rsid w:val="003F24BE"/>
    <w:rPr>
      <w:rFonts w:eastAsiaTheme="majorEastAsia" w:cstheme="majorBidi"/>
      <w:kern w:val="28"/>
      <w:sz w:val="48"/>
      <w:szCs w:val="52"/>
    </w:rPr>
  </w:style>
  <w:style w:type="paragraph" w:styleId="Subtitlu">
    <w:name w:val="Subtitle"/>
    <w:aliases w:val="Subtitlu POCU"/>
    <w:basedOn w:val="Normal"/>
    <w:next w:val="Titlu1"/>
    <w:link w:val="SubtitluCaracter"/>
    <w:uiPriority w:val="11"/>
    <w:qFormat/>
    <w:rsid w:val="008F4A72"/>
    <w:pPr>
      <w:numPr>
        <w:ilvl w:val="1"/>
      </w:numPr>
    </w:pPr>
    <w:rPr>
      <w:rFonts w:eastAsiaTheme="majorEastAsia" w:cstheme="majorBidi"/>
      <w:iCs/>
      <w:sz w:val="36"/>
      <w:szCs w:val="24"/>
    </w:rPr>
  </w:style>
  <w:style w:type="character" w:customStyle="1" w:styleId="SubtitluCaracter">
    <w:name w:val="Subtitlu Caracter"/>
    <w:aliases w:val="Subtitlu POCU Caracter"/>
    <w:basedOn w:val="Fontdeparagrafimplicit"/>
    <w:link w:val="Subtitlu"/>
    <w:uiPriority w:val="11"/>
    <w:rsid w:val="008F4A72"/>
    <w:rPr>
      <w:rFonts w:eastAsiaTheme="majorEastAsia" w:cstheme="majorBidi"/>
      <w:iCs/>
      <w:sz w:val="36"/>
      <w:szCs w:val="24"/>
    </w:rPr>
  </w:style>
  <w:style w:type="character" w:customStyle="1" w:styleId="Titlu2Caracter">
    <w:name w:val="Titlu 2 Caracter"/>
    <w:aliases w:val="Titlu de paragraf Caracter"/>
    <w:basedOn w:val="Fontdeparagrafimplicit"/>
    <w:link w:val="Titlu2"/>
    <w:uiPriority w:val="9"/>
    <w:rsid w:val="008F4A72"/>
    <w:rPr>
      <w:rFonts w:eastAsiaTheme="majorEastAsia" w:cstheme="majorBidi"/>
      <w:bCs/>
      <w:sz w:val="28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8F4A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1Caracter">
    <w:name w:val="Titlu 1 Caracter"/>
    <w:aliases w:val="Titlu intermediar Caracter"/>
    <w:basedOn w:val="Fontdeparagrafimplicit"/>
    <w:link w:val="Titlu1"/>
    <w:uiPriority w:val="9"/>
    <w:rsid w:val="008F4A72"/>
    <w:rPr>
      <w:rFonts w:eastAsiaTheme="majorEastAsia" w:cstheme="majorBidi"/>
      <w:bCs/>
      <w:sz w:val="32"/>
      <w:szCs w:val="28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787B10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787B10"/>
    <w:rPr>
      <w:sz w:val="24"/>
    </w:rPr>
  </w:style>
  <w:style w:type="paragraph" w:styleId="Subsol">
    <w:name w:val="footer"/>
    <w:basedOn w:val="Normal"/>
    <w:link w:val="SubsolCaracter"/>
    <w:uiPriority w:val="99"/>
    <w:unhideWhenUsed/>
    <w:rsid w:val="00787B10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787B10"/>
    <w:rPr>
      <w:sz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87B1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7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FINANTARI\2018\GSCS%20VIITOR%20PENTRU%20TINERI%20NEETS%20AXA%201\IMPLEMENTARE%20PROIECT\-119985%20-%20ASIM\Materiale%20de%20promovare\Foaie%20POCU%2011998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9CAA-D412-40A9-8C27-609FF6BA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Foaie POCU 119985.dotx</Template>
  <TotalTime>103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assd_ph</dc:creator>
  <cp:lastModifiedBy>Ioan-Andrei Piciorus</cp:lastModifiedBy>
  <cp:revision>39</cp:revision>
  <cp:lastPrinted>2018-04-03T11:29:00Z</cp:lastPrinted>
  <dcterms:created xsi:type="dcterms:W3CDTF">2018-05-16T11:09:00Z</dcterms:created>
  <dcterms:modified xsi:type="dcterms:W3CDTF">2023-01-03T13:02:00Z</dcterms:modified>
</cp:coreProperties>
</file>